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0" w:rsidRPr="00C553D6" w:rsidRDefault="00C553D6" w:rsidP="002F696F">
      <w:pPr>
        <w:pStyle w:val="Heading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-9513</wp:posOffset>
            </wp:positionH>
            <wp:positionV relativeFrom="paragraph">
              <wp:posOffset>32771</wp:posOffset>
            </wp:positionV>
            <wp:extent cx="1051824" cy="6058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Sport Clubs_no 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24" cy="60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FCA" w:rsidRPr="00C553D6">
        <w:rPr>
          <w:rFonts w:ascii="Georgia" w:hAnsi="Georgia"/>
          <w:noProof/>
          <w:sz w:val="40"/>
          <w:szCs w:val="40"/>
        </w:rPr>
        <w:t xml:space="preserve">ETSU </w:t>
      </w:r>
      <w:r>
        <w:rPr>
          <w:rFonts w:ascii="Georgia" w:hAnsi="Georgia"/>
          <w:noProof/>
          <w:sz w:val="40"/>
          <w:szCs w:val="40"/>
        </w:rPr>
        <w:t>Sport Clubs</w:t>
      </w:r>
    </w:p>
    <w:p w:rsidR="000F2620" w:rsidRPr="00C553D6" w:rsidRDefault="008C56D9" w:rsidP="002F696F">
      <w:pPr>
        <w:pStyle w:val="Heading2"/>
        <w:pBdr>
          <w:bottom w:val="single" w:sz="4" w:space="1" w:color="000000"/>
        </w:pBdr>
        <w:spacing w:before="60" w:after="240"/>
        <w:jc w:val="center"/>
        <w:rPr>
          <w:rFonts w:ascii="Georgia" w:hAnsi="Georgia"/>
          <w:sz w:val="53"/>
          <w:szCs w:val="53"/>
        </w:rPr>
      </w:pPr>
      <w:r w:rsidRPr="00C553D6">
        <w:rPr>
          <w:rFonts w:ascii="Georgia" w:hAnsi="Georgia"/>
          <w:sz w:val="53"/>
          <w:szCs w:val="53"/>
        </w:rPr>
        <w:t>Sponsorship</w:t>
      </w:r>
      <w:r w:rsidR="002434BE" w:rsidRPr="00C553D6">
        <w:rPr>
          <w:rFonts w:ascii="Georgia" w:hAnsi="Georgia"/>
          <w:sz w:val="53"/>
          <w:szCs w:val="53"/>
        </w:rPr>
        <w:t>/Donation</w:t>
      </w:r>
      <w:r w:rsidRPr="00C553D6">
        <w:rPr>
          <w:rFonts w:ascii="Georgia" w:hAnsi="Georgia"/>
          <w:sz w:val="53"/>
          <w:szCs w:val="53"/>
        </w:rPr>
        <w:t xml:space="preserve"> Form</w:t>
      </w:r>
    </w:p>
    <w:p w:rsidR="00F26FCA" w:rsidRPr="000F7098" w:rsidRDefault="000F7098" w:rsidP="00FB3750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</w:rPr>
      </w:pPr>
      <w:r w:rsidRPr="000F7098">
        <w:rPr>
          <w:rFonts w:asciiTheme="minorHAnsi" w:hAnsiTheme="minorHAnsi"/>
          <w:bCs/>
          <w:sz w:val="18"/>
          <w:szCs w:val="18"/>
        </w:rPr>
        <w:t>This form should</w:t>
      </w:r>
      <w:r w:rsidR="00F26FCA" w:rsidRPr="000F7098">
        <w:rPr>
          <w:rFonts w:asciiTheme="minorHAnsi" w:hAnsiTheme="minorHAnsi"/>
          <w:bCs/>
          <w:sz w:val="18"/>
          <w:szCs w:val="18"/>
        </w:rPr>
        <w:t xml:space="preserve"> be completed by clubs wishing </w:t>
      </w:r>
      <w:r w:rsidR="008C56D9">
        <w:rPr>
          <w:rFonts w:asciiTheme="minorHAnsi" w:hAnsiTheme="minorHAnsi"/>
          <w:bCs/>
          <w:sz w:val="18"/>
          <w:szCs w:val="18"/>
        </w:rPr>
        <w:t xml:space="preserve">receive a Sponsorship from an outside source. It should be completed and turned into the Campus Recreation office 14 days prior to receiving the sponsorship. </w:t>
      </w:r>
    </w:p>
    <w:p w:rsidR="000F7098" w:rsidRPr="008F5CEE" w:rsidRDefault="000F7098" w:rsidP="008F5CEE">
      <w:pPr>
        <w:autoSpaceDE w:val="0"/>
        <w:autoSpaceDN w:val="0"/>
        <w:adjustRightInd w:val="0"/>
        <w:spacing w:after="120"/>
        <w:rPr>
          <w:sz w:val="20"/>
        </w:rPr>
      </w:pP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1890"/>
        <w:gridCol w:w="3690"/>
        <w:gridCol w:w="2160"/>
        <w:gridCol w:w="2970"/>
      </w:tblGrid>
      <w:tr w:rsidR="00B61028" w:rsidTr="009F4646">
        <w:trPr>
          <w:trHeight w:val="404"/>
        </w:trPr>
        <w:tc>
          <w:tcPr>
            <w:tcW w:w="107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61028" w:rsidRPr="00EC1A20" w:rsidRDefault="00B61028" w:rsidP="00EC1A2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EC1A20">
              <w:rPr>
                <w:rFonts w:asciiTheme="minorHAnsi" w:hAnsiTheme="minorHAnsi"/>
                <w:b/>
                <w:bCs/>
                <w:sz w:val="25"/>
                <w:szCs w:val="25"/>
              </w:rPr>
              <w:t>Club Information</w:t>
            </w:r>
          </w:p>
        </w:tc>
      </w:tr>
      <w:tr w:rsidR="00FA3C6F" w:rsidTr="00C553D6">
        <w:trPr>
          <w:trHeight w:val="611"/>
        </w:trPr>
        <w:tc>
          <w:tcPr>
            <w:tcW w:w="1890" w:type="dxa"/>
            <w:tcBorders>
              <w:bottom w:val="single" w:sz="12" w:space="0" w:color="000000" w:themeColor="text1"/>
            </w:tcBorders>
            <w:vAlign w:val="center"/>
          </w:tcPr>
          <w:p w:rsidR="00FA3C6F" w:rsidRPr="00C553D6" w:rsidRDefault="00FA3C6F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Sport Club Name</w:t>
            </w:r>
          </w:p>
        </w:tc>
        <w:tc>
          <w:tcPr>
            <w:tcW w:w="3690" w:type="dxa"/>
            <w:tcBorders>
              <w:bottom w:val="single" w:sz="12" w:space="0" w:color="000000" w:themeColor="text1"/>
            </w:tcBorders>
            <w:vAlign w:val="center"/>
          </w:tcPr>
          <w:p w:rsidR="00FA3C6F" w:rsidRPr="00C553D6" w:rsidRDefault="00FA3C6F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12" w:space="0" w:color="000000" w:themeColor="text1"/>
            </w:tcBorders>
            <w:vAlign w:val="center"/>
          </w:tcPr>
          <w:p w:rsidR="00FA3C6F" w:rsidRPr="00C553D6" w:rsidRDefault="00FA3C6F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Club Member Name</w:t>
            </w:r>
          </w:p>
        </w:tc>
        <w:tc>
          <w:tcPr>
            <w:tcW w:w="2970" w:type="dxa"/>
            <w:tcBorders>
              <w:bottom w:val="single" w:sz="12" w:space="0" w:color="000000" w:themeColor="text1"/>
            </w:tcBorders>
            <w:vAlign w:val="center"/>
          </w:tcPr>
          <w:p w:rsidR="00FA3C6F" w:rsidRPr="00F26FCA" w:rsidRDefault="00FA3C6F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61028" w:rsidTr="00C553D6">
        <w:trPr>
          <w:trHeight w:val="629"/>
        </w:trPr>
        <w:tc>
          <w:tcPr>
            <w:tcW w:w="1890" w:type="dxa"/>
            <w:tcBorders>
              <w:top w:val="single" w:sz="12" w:space="0" w:color="000000" w:themeColor="text1"/>
            </w:tcBorders>
            <w:vAlign w:val="center"/>
          </w:tcPr>
          <w:p w:rsidR="00B61028" w:rsidRPr="00C553D6" w:rsidRDefault="008F5CEE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Sponsor Name</w:t>
            </w:r>
          </w:p>
        </w:tc>
        <w:tc>
          <w:tcPr>
            <w:tcW w:w="3690" w:type="dxa"/>
            <w:tcBorders>
              <w:top w:val="single" w:sz="12" w:space="0" w:color="000000" w:themeColor="text1"/>
            </w:tcBorders>
            <w:vAlign w:val="center"/>
          </w:tcPr>
          <w:p w:rsidR="00B61028" w:rsidRPr="00C553D6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</w:tcBorders>
            <w:vAlign w:val="center"/>
          </w:tcPr>
          <w:p w:rsidR="00B61028" w:rsidRPr="00C553D6" w:rsidRDefault="008F5CEE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Phone Number</w:t>
            </w:r>
          </w:p>
        </w:tc>
        <w:tc>
          <w:tcPr>
            <w:tcW w:w="2970" w:type="dxa"/>
            <w:tcBorders>
              <w:top w:val="single" w:sz="12" w:space="0" w:color="000000" w:themeColor="text1"/>
            </w:tcBorders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61028" w:rsidTr="00C553D6">
        <w:trPr>
          <w:trHeight w:val="611"/>
        </w:trPr>
        <w:tc>
          <w:tcPr>
            <w:tcW w:w="1890" w:type="dxa"/>
            <w:vAlign w:val="center"/>
          </w:tcPr>
          <w:p w:rsidR="00B61028" w:rsidRPr="00C553D6" w:rsidRDefault="008F5CEE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Sponsor Contact</w:t>
            </w:r>
          </w:p>
        </w:tc>
        <w:tc>
          <w:tcPr>
            <w:tcW w:w="3690" w:type="dxa"/>
            <w:vAlign w:val="center"/>
          </w:tcPr>
          <w:p w:rsidR="00B61028" w:rsidRPr="00C553D6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1028" w:rsidRPr="00C553D6" w:rsidRDefault="008F5CEE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2970" w:type="dxa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26FCA" w:rsidRPr="00C553D6" w:rsidTr="007358FC">
        <w:trPr>
          <w:trHeight w:val="359"/>
        </w:trPr>
        <w:tc>
          <w:tcPr>
            <w:tcW w:w="10710" w:type="dxa"/>
            <w:gridSpan w:val="4"/>
            <w:shd w:val="clear" w:color="auto" w:fill="D9D9D9" w:themeFill="background1" w:themeFillShade="D9"/>
          </w:tcPr>
          <w:p w:rsidR="00F26FCA" w:rsidRPr="00C553D6" w:rsidRDefault="00F26FCA" w:rsidP="002D6B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DC0DB4" w:rsidRPr="00C553D6" w:rsidTr="007358FC">
        <w:trPr>
          <w:trHeight w:val="521"/>
        </w:trPr>
        <w:tc>
          <w:tcPr>
            <w:tcW w:w="10710" w:type="dxa"/>
            <w:gridSpan w:val="4"/>
            <w:vAlign w:val="center"/>
          </w:tcPr>
          <w:p w:rsidR="00DC0DB4" w:rsidRPr="00C553D6" w:rsidRDefault="008F5CEE" w:rsidP="00EC1A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C553D6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>Questions about Sponsorship</w:t>
            </w:r>
          </w:p>
        </w:tc>
      </w:tr>
      <w:tr w:rsidR="00111CE7" w:rsidRPr="00C553D6" w:rsidTr="00C553D6">
        <w:trPr>
          <w:trHeight w:val="476"/>
        </w:trPr>
        <w:tc>
          <w:tcPr>
            <w:tcW w:w="10710" w:type="dxa"/>
            <w:gridSpan w:val="4"/>
            <w:vAlign w:val="center"/>
          </w:tcPr>
          <w:p w:rsidR="00111CE7" w:rsidRPr="00C553D6" w:rsidRDefault="00111CE7" w:rsidP="00D32E0F">
            <w:pPr>
              <w:autoSpaceDE w:val="0"/>
              <w:autoSpaceDN w:val="0"/>
              <w:adjustRightInd w:val="0"/>
              <w:spacing w:after="30"/>
              <w:rPr>
                <w:rFonts w:asciiTheme="minorHAnsi" w:hAnsiTheme="minorHAnsi" w:cstheme="minorHAnsi"/>
                <w:bCs/>
                <w:sz w:val="20"/>
              </w:rPr>
            </w:pPr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What is the club obligated to do for the sponsor (Include dates, times, length of obligations)?</w:t>
            </w:r>
          </w:p>
        </w:tc>
      </w:tr>
      <w:tr w:rsidR="00111CE7" w:rsidRPr="00C553D6" w:rsidTr="00C553D6">
        <w:trPr>
          <w:trHeight w:hRule="exact" w:val="1270"/>
        </w:trPr>
        <w:tc>
          <w:tcPr>
            <w:tcW w:w="10710" w:type="dxa"/>
            <w:gridSpan w:val="4"/>
            <w:vAlign w:val="center"/>
          </w:tcPr>
          <w:p w:rsidR="00111CE7" w:rsidRPr="00C553D6" w:rsidRDefault="00111CE7" w:rsidP="00D32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67893" w:rsidRPr="00C553D6" w:rsidTr="00C553D6">
        <w:trPr>
          <w:trHeight w:hRule="exact" w:val="451"/>
        </w:trPr>
        <w:tc>
          <w:tcPr>
            <w:tcW w:w="10710" w:type="dxa"/>
            <w:gridSpan w:val="4"/>
            <w:vAlign w:val="center"/>
          </w:tcPr>
          <w:p w:rsidR="00E67893" w:rsidRPr="00C553D6" w:rsidRDefault="00E67893" w:rsidP="00E678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What is the sponsor offering in return (Include dates, times, length of obligations)?</w:t>
            </w:r>
          </w:p>
        </w:tc>
      </w:tr>
      <w:tr w:rsidR="00E67893" w:rsidRPr="00C553D6" w:rsidTr="00C553D6">
        <w:trPr>
          <w:trHeight w:val="1322"/>
        </w:trPr>
        <w:tc>
          <w:tcPr>
            <w:tcW w:w="10710" w:type="dxa"/>
            <w:gridSpan w:val="4"/>
            <w:vAlign w:val="center"/>
          </w:tcPr>
          <w:p w:rsidR="00E67893" w:rsidRPr="00C553D6" w:rsidRDefault="00E67893" w:rsidP="00C553D6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E67893" w:rsidRPr="00C553D6" w:rsidTr="00C553D6">
        <w:trPr>
          <w:trHeight w:hRule="exact" w:val="460"/>
        </w:trPr>
        <w:tc>
          <w:tcPr>
            <w:tcW w:w="10710" w:type="dxa"/>
            <w:gridSpan w:val="4"/>
            <w:vAlign w:val="center"/>
          </w:tcPr>
          <w:p w:rsidR="00E67893" w:rsidRPr="00C553D6" w:rsidRDefault="008E6D3F" w:rsidP="00D32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What will the donation </w:t>
            </w:r>
            <w:proofErr w:type="gramStart"/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be</w:t>
            </w:r>
            <w:proofErr w:type="gramEnd"/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used for?</w:t>
            </w:r>
          </w:p>
        </w:tc>
      </w:tr>
      <w:tr w:rsidR="00B6141B" w:rsidRPr="00C553D6" w:rsidTr="00C553D6">
        <w:trPr>
          <w:trHeight w:hRule="exact" w:val="1441"/>
        </w:trPr>
        <w:tc>
          <w:tcPr>
            <w:tcW w:w="10710" w:type="dxa"/>
            <w:gridSpan w:val="4"/>
            <w:vAlign w:val="center"/>
          </w:tcPr>
          <w:p w:rsidR="00B6141B" w:rsidRPr="00C553D6" w:rsidRDefault="00B6141B" w:rsidP="00C5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E6D3F" w:rsidRPr="00C553D6" w:rsidTr="00C553D6">
        <w:trPr>
          <w:trHeight w:hRule="exact" w:val="451"/>
        </w:trPr>
        <w:tc>
          <w:tcPr>
            <w:tcW w:w="10710" w:type="dxa"/>
            <w:gridSpan w:val="4"/>
            <w:vAlign w:val="center"/>
          </w:tcPr>
          <w:p w:rsidR="008E6D3F" w:rsidRPr="00C553D6" w:rsidRDefault="00907168" w:rsidP="00D32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553D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If any money is handled how will it be dealt with (Who will collect the money and where will it be deposited?)</w:t>
            </w:r>
          </w:p>
        </w:tc>
      </w:tr>
      <w:tr w:rsidR="00B6141B" w:rsidRPr="00C553D6" w:rsidTr="00C553D6">
        <w:trPr>
          <w:trHeight w:hRule="exact" w:val="1711"/>
        </w:trPr>
        <w:tc>
          <w:tcPr>
            <w:tcW w:w="10710" w:type="dxa"/>
            <w:gridSpan w:val="4"/>
            <w:vAlign w:val="center"/>
          </w:tcPr>
          <w:p w:rsidR="00B6141B" w:rsidRPr="00C553D6" w:rsidRDefault="00B6141B" w:rsidP="00D32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A00502" w:rsidRPr="00C553D6" w:rsidRDefault="007358FC" w:rsidP="007358F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553D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B3750" w:rsidRPr="00C553D6" w:rsidRDefault="00D32E0F" w:rsidP="007358FC">
      <w:pPr>
        <w:jc w:val="center"/>
        <w:rPr>
          <w:rFonts w:asciiTheme="minorHAnsi" w:hAnsiTheme="minorHAnsi" w:cstheme="minorHAnsi"/>
          <w:sz w:val="21"/>
          <w:szCs w:val="21"/>
        </w:rPr>
      </w:pPr>
      <w:r w:rsidRPr="00C553D6">
        <w:rPr>
          <w:rFonts w:asciiTheme="minorHAnsi" w:hAnsiTheme="minorHAnsi" w:cstheme="minorHAnsi"/>
          <w:sz w:val="21"/>
          <w:szCs w:val="21"/>
        </w:rPr>
        <w:t>S</w:t>
      </w:r>
      <w:r w:rsidR="008024FE" w:rsidRPr="00C553D6">
        <w:rPr>
          <w:rFonts w:asciiTheme="minorHAnsi" w:hAnsiTheme="minorHAnsi" w:cstheme="minorHAnsi"/>
          <w:sz w:val="21"/>
          <w:szCs w:val="21"/>
        </w:rPr>
        <w:t xml:space="preserve">ubmit </w:t>
      </w:r>
      <w:r w:rsidR="007358FC" w:rsidRPr="00C553D6">
        <w:rPr>
          <w:rFonts w:asciiTheme="minorHAnsi" w:hAnsiTheme="minorHAnsi" w:cstheme="minorHAnsi"/>
          <w:sz w:val="21"/>
          <w:szCs w:val="21"/>
        </w:rPr>
        <w:t>this form to</w:t>
      </w:r>
      <w:r w:rsidRPr="00C553D6">
        <w:rPr>
          <w:rFonts w:asciiTheme="minorHAnsi" w:hAnsiTheme="minorHAnsi" w:cstheme="minorHAnsi"/>
          <w:sz w:val="21"/>
          <w:szCs w:val="21"/>
        </w:rPr>
        <w:t xml:space="preserve"> the Campus Recreation Administrative Office, 2</w:t>
      </w:r>
      <w:r w:rsidRPr="00C553D6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 w:rsidR="00C553D6">
        <w:rPr>
          <w:rFonts w:asciiTheme="minorHAnsi" w:hAnsiTheme="minorHAnsi" w:cstheme="minorHAnsi"/>
          <w:sz w:val="21"/>
          <w:szCs w:val="21"/>
        </w:rPr>
        <w:t xml:space="preserve"> floor </w:t>
      </w:r>
      <w:bookmarkStart w:id="0" w:name="_GoBack"/>
      <w:bookmarkEnd w:id="0"/>
      <w:r w:rsidRPr="00C553D6">
        <w:rPr>
          <w:rFonts w:asciiTheme="minorHAnsi" w:hAnsiTheme="minorHAnsi" w:cstheme="minorHAnsi"/>
          <w:sz w:val="21"/>
          <w:szCs w:val="21"/>
        </w:rPr>
        <w:t>CPA</w:t>
      </w:r>
    </w:p>
    <w:p w:rsidR="00A00502" w:rsidRPr="007358FC" w:rsidRDefault="00FB3750" w:rsidP="007358FC">
      <w:pPr>
        <w:jc w:val="center"/>
        <w:rPr>
          <w:sz w:val="22"/>
          <w:szCs w:val="22"/>
        </w:rPr>
      </w:pPr>
      <w:r w:rsidRPr="00C553D6">
        <w:rPr>
          <w:rFonts w:asciiTheme="minorHAnsi" w:hAnsiTheme="minorHAnsi" w:cstheme="minorHAnsi"/>
          <w:sz w:val="22"/>
          <w:szCs w:val="22"/>
        </w:rPr>
        <w:t>For more information, c</w:t>
      </w:r>
      <w:r w:rsidR="00D32E0F" w:rsidRPr="00C553D6">
        <w:rPr>
          <w:rFonts w:asciiTheme="minorHAnsi" w:hAnsiTheme="minorHAnsi" w:cstheme="minorHAnsi"/>
          <w:sz w:val="22"/>
          <w:szCs w:val="22"/>
        </w:rPr>
        <w:t xml:space="preserve">ontact </w:t>
      </w:r>
      <w:r w:rsidR="00606BD0" w:rsidRPr="00C553D6">
        <w:rPr>
          <w:rFonts w:asciiTheme="minorHAnsi" w:hAnsiTheme="minorHAnsi" w:cstheme="minorHAnsi"/>
          <w:sz w:val="22"/>
          <w:szCs w:val="22"/>
        </w:rPr>
        <w:t>Sport Clubs GA</w:t>
      </w:r>
      <w:r w:rsidR="00D32E0F" w:rsidRPr="00C553D6">
        <w:rPr>
          <w:rFonts w:asciiTheme="minorHAnsi" w:hAnsiTheme="minorHAnsi" w:cstheme="minorHAnsi"/>
          <w:sz w:val="22"/>
          <w:szCs w:val="22"/>
        </w:rPr>
        <w:t xml:space="preserve"> at 423-439-7987 or</w:t>
      </w:r>
      <w:r w:rsidR="00A00502" w:rsidRPr="00C553D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F4646" w:rsidRPr="00C553D6">
          <w:rPr>
            <w:rStyle w:val="Hyperlink"/>
            <w:rFonts w:asciiTheme="minorHAnsi" w:hAnsiTheme="minorHAnsi" w:cstheme="minorHAnsi"/>
            <w:sz w:val="22"/>
            <w:szCs w:val="22"/>
          </w:rPr>
          <w:t>SportClubs@etsu.edu</w:t>
        </w:r>
      </w:hyperlink>
      <w:r w:rsidR="009F4646">
        <w:rPr>
          <w:rFonts w:ascii="Calibri" w:hAnsi="Calibri"/>
          <w:sz w:val="22"/>
          <w:szCs w:val="22"/>
        </w:rPr>
        <w:t xml:space="preserve"> </w:t>
      </w:r>
    </w:p>
    <w:sectPr w:rsidR="00A00502" w:rsidRPr="007358FC" w:rsidSect="00DC0DB4">
      <w:pgSz w:w="12240" w:h="15840"/>
      <w:pgMar w:top="864" w:right="864" w:bottom="864" w:left="864" w:header="720" w:footer="720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6C1"/>
    <w:multiLevelType w:val="multilevel"/>
    <w:tmpl w:val="1E30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0A08759B"/>
    <w:multiLevelType w:val="hybridMultilevel"/>
    <w:tmpl w:val="0B508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F700F"/>
    <w:multiLevelType w:val="hybridMultilevel"/>
    <w:tmpl w:val="83C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1773B"/>
    <w:multiLevelType w:val="hybridMultilevel"/>
    <w:tmpl w:val="CD6084C6"/>
    <w:lvl w:ilvl="0" w:tplc="8A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C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C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3341"/>
    <w:multiLevelType w:val="multilevel"/>
    <w:tmpl w:val="DD8CD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7110C8"/>
    <w:multiLevelType w:val="hybridMultilevel"/>
    <w:tmpl w:val="E23CD050"/>
    <w:lvl w:ilvl="0" w:tplc="93B2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0A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A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A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1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4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95626"/>
    <w:multiLevelType w:val="hybridMultilevel"/>
    <w:tmpl w:val="6A7E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91DEB"/>
    <w:multiLevelType w:val="hybridMultilevel"/>
    <w:tmpl w:val="11CE50E8"/>
    <w:lvl w:ilvl="0" w:tplc="229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C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A7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158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A6A04C8"/>
    <w:multiLevelType w:val="multilevel"/>
    <w:tmpl w:val="1E306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61480C"/>
    <w:multiLevelType w:val="multilevel"/>
    <w:tmpl w:val="65142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BD53B19"/>
    <w:multiLevelType w:val="multilevel"/>
    <w:tmpl w:val="D7705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0363CD5"/>
    <w:multiLevelType w:val="multilevel"/>
    <w:tmpl w:val="CF42C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0CE012A"/>
    <w:multiLevelType w:val="multilevel"/>
    <w:tmpl w:val="B71E9A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036063B"/>
    <w:multiLevelType w:val="hybridMultilevel"/>
    <w:tmpl w:val="60BE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6340B"/>
    <w:multiLevelType w:val="hybridMultilevel"/>
    <w:tmpl w:val="6B40E5B6"/>
    <w:lvl w:ilvl="0" w:tplc="8B18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6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9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C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8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029AE"/>
    <w:multiLevelType w:val="hybridMultilevel"/>
    <w:tmpl w:val="68F85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F345EA"/>
    <w:multiLevelType w:val="multilevel"/>
    <w:tmpl w:val="F0987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CBC7C58"/>
    <w:multiLevelType w:val="multilevel"/>
    <w:tmpl w:val="0024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7"/>
    <w:rsid w:val="000D3D11"/>
    <w:rsid w:val="000E580A"/>
    <w:rsid w:val="000F2620"/>
    <w:rsid w:val="000F7098"/>
    <w:rsid w:val="00111CE7"/>
    <w:rsid w:val="00193C47"/>
    <w:rsid w:val="001B3BD2"/>
    <w:rsid w:val="001C4931"/>
    <w:rsid w:val="00240D3C"/>
    <w:rsid w:val="002434BE"/>
    <w:rsid w:val="002C4C05"/>
    <w:rsid w:val="002D6B81"/>
    <w:rsid w:val="002F696F"/>
    <w:rsid w:val="00330B60"/>
    <w:rsid w:val="00435838"/>
    <w:rsid w:val="00436EE2"/>
    <w:rsid w:val="00480E55"/>
    <w:rsid w:val="0049757D"/>
    <w:rsid w:val="00572655"/>
    <w:rsid w:val="00606BD0"/>
    <w:rsid w:val="0061282A"/>
    <w:rsid w:val="0062209F"/>
    <w:rsid w:val="006E2F14"/>
    <w:rsid w:val="00706173"/>
    <w:rsid w:val="007358FC"/>
    <w:rsid w:val="00794C6E"/>
    <w:rsid w:val="00800613"/>
    <w:rsid w:val="008024FE"/>
    <w:rsid w:val="00803F51"/>
    <w:rsid w:val="008815BD"/>
    <w:rsid w:val="00884AAD"/>
    <w:rsid w:val="008C56D9"/>
    <w:rsid w:val="008C7371"/>
    <w:rsid w:val="008E6D3F"/>
    <w:rsid w:val="008F4CD7"/>
    <w:rsid w:val="008F5CEE"/>
    <w:rsid w:val="00907168"/>
    <w:rsid w:val="009D4B96"/>
    <w:rsid w:val="009F4646"/>
    <w:rsid w:val="00A00502"/>
    <w:rsid w:val="00A04098"/>
    <w:rsid w:val="00A8156E"/>
    <w:rsid w:val="00AD27AD"/>
    <w:rsid w:val="00B03B8D"/>
    <w:rsid w:val="00B31FA9"/>
    <w:rsid w:val="00B50750"/>
    <w:rsid w:val="00B61028"/>
    <w:rsid w:val="00B6141B"/>
    <w:rsid w:val="00BD21C8"/>
    <w:rsid w:val="00C26486"/>
    <w:rsid w:val="00C553D6"/>
    <w:rsid w:val="00D32E0F"/>
    <w:rsid w:val="00DB35F1"/>
    <w:rsid w:val="00DC0DB4"/>
    <w:rsid w:val="00DD53E6"/>
    <w:rsid w:val="00E67893"/>
    <w:rsid w:val="00EC1A20"/>
    <w:rsid w:val="00F26FCA"/>
    <w:rsid w:val="00F6293F"/>
    <w:rsid w:val="00FA3C6F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lubs@et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THEQU~1\LOCALS~1\Temp\fcctemp\CS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SU Typography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E1F4-209C-44F5-A214-E76CCB9D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Template.dot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mailto:ClubSportsPresident@learnlink.emory.edu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ATHEquipAsst</dc:creator>
  <cp:lastModifiedBy>admin</cp:lastModifiedBy>
  <cp:revision>2</cp:revision>
  <cp:lastPrinted>2010-07-23T16:57:00Z</cp:lastPrinted>
  <dcterms:created xsi:type="dcterms:W3CDTF">2014-08-15T18:34:00Z</dcterms:created>
  <dcterms:modified xsi:type="dcterms:W3CDTF">2014-08-15T18:34:00Z</dcterms:modified>
</cp:coreProperties>
</file>