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B24B" w14:textId="42C84D05" w:rsidR="00DC34D4" w:rsidRDefault="0056661F">
      <w:pPr>
        <w:pStyle w:val="Name"/>
      </w:pPr>
      <w:r>
        <w:t>Paiton</w:t>
      </w:r>
    </w:p>
    <w:p w14:paraId="193F9BF3" w14:textId="3B4DDB3B" w:rsidR="0056661F" w:rsidRDefault="0056661F">
      <w:pPr>
        <w:pStyle w:val="Name"/>
      </w:pPr>
      <w:r>
        <w:t>Chambers</w:t>
      </w:r>
    </w:p>
    <w:p w14:paraId="210FD086" w14:textId="50F593F2" w:rsidR="00DC34D4" w:rsidRDefault="0056661F">
      <w:pPr>
        <w:pStyle w:val="ContactInfo"/>
      </w:pPr>
      <w:r>
        <w:t>68 Martha Culp Drive Johnson City, 37614</w:t>
      </w:r>
    </w:p>
    <w:p w14:paraId="0D2624B2" w14:textId="1B4EF3A1" w:rsidR="00DC34D4" w:rsidRPr="00F522B8" w:rsidRDefault="00000000" w:rsidP="00F522B8">
      <w:pPr>
        <w:pStyle w:val="ContactInfo"/>
      </w:pPr>
      <w:hyperlink r:id="rId7" w:history="1">
        <w:r w:rsidR="0069609D" w:rsidRPr="00900675">
          <w:rPr>
            <w:rStyle w:val="Hyperlink"/>
          </w:rPr>
          <w:t>Chambersp@etsu.edu</w:t>
        </w:r>
      </w:hyperlink>
    </w:p>
    <w:p w14:paraId="0B5A69E1" w14:textId="558ED8B4" w:rsidR="00DC34D4" w:rsidRDefault="00F522B8">
      <w:pPr>
        <w:pStyle w:val="Heading2"/>
      </w:pPr>
      <w:proofErr w:type="spellStart"/>
      <w:proofErr w:type="gramStart"/>
      <w:r>
        <w:t>Bachelors</w:t>
      </w:r>
      <w:proofErr w:type="spellEnd"/>
      <w:r w:rsidR="0056661F">
        <w:t xml:space="preserve"> of Science</w:t>
      </w:r>
      <w:proofErr w:type="gramEnd"/>
      <w:r w:rsidR="0056661F">
        <w:t xml:space="preserve"> in Elementary Education - May 2021</w:t>
      </w:r>
    </w:p>
    <w:p w14:paraId="462E4F50" w14:textId="54B7D2EB" w:rsidR="0056661F" w:rsidRDefault="0056661F">
      <w:r>
        <w:t xml:space="preserve">East Tennessee State University </w:t>
      </w:r>
    </w:p>
    <w:p w14:paraId="2B235DD6" w14:textId="453C59FD" w:rsidR="0056661F" w:rsidRDefault="0056661F">
      <w:r>
        <w:t xml:space="preserve">K-5 Elementary Education License in Tennessee </w:t>
      </w:r>
    </w:p>
    <w:p w14:paraId="5F772469" w14:textId="37552AA8" w:rsidR="0056661F" w:rsidRDefault="0056661F">
      <w:r>
        <w:t xml:space="preserve">K-6 Elementary Education License in North Carolina </w:t>
      </w:r>
    </w:p>
    <w:p w14:paraId="3F495565" w14:textId="732517CF" w:rsidR="0056661F" w:rsidRDefault="0004127F" w:rsidP="0056661F">
      <w:pPr>
        <w:pStyle w:val="Heading2"/>
      </w:pPr>
      <w:r>
        <w:t>Master of Education</w:t>
      </w:r>
      <w:r w:rsidR="0056661F">
        <w:t xml:space="preserve">: Curriculum and Instruction- August 2022 </w:t>
      </w:r>
    </w:p>
    <w:p w14:paraId="59525083" w14:textId="067BB5F7" w:rsidR="0056661F" w:rsidRDefault="0056661F">
      <w:r>
        <w:t xml:space="preserve">East Tennessee State University </w:t>
      </w:r>
    </w:p>
    <w:p w14:paraId="5EC5A61E" w14:textId="77777777" w:rsidR="00DC34D4" w:rsidRDefault="00000000">
      <w:pPr>
        <w:pStyle w:val="Heading1"/>
      </w:pPr>
      <w:sdt>
        <w:sdtPr>
          <w:id w:val="617349259"/>
          <w:placeholder>
            <w:docPart w:val="2CAC817748D5EE408FD22A53B9A9DF9D"/>
          </w:placeholder>
          <w:temporary/>
          <w:showingPlcHdr/>
          <w15:appearance w15:val="hidden"/>
        </w:sdtPr>
        <w:sdtContent>
          <w:r>
            <w:t>Experience</w:t>
          </w:r>
        </w:sdtContent>
      </w:sdt>
    </w:p>
    <w:p w14:paraId="5F82B486" w14:textId="682AD766" w:rsidR="00DC34D4" w:rsidRDefault="0056661F">
      <w:pPr>
        <w:pStyle w:val="Heading2"/>
      </w:pPr>
      <w:r>
        <w:t>University School</w:t>
      </w:r>
    </w:p>
    <w:p w14:paraId="34545A89" w14:textId="6D6FBC6F" w:rsidR="00DC34D4" w:rsidRDefault="0056661F">
      <w:pPr>
        <w:pStyle w:val="Heading3"/>
      </w:pPr>
      <w:r>
        <w:t xml:space="preserve">Clemmer College Academy for Teachers </w:t>
      </w:r>
      <w:r w:rsidR="00B76352">
        <w:t xml:space="preserve">2020-2021 </w:t>
      </w:r>
    </w:p>
    <w:p w14:paraId="23221C27" w14:textId="45E1E4C4" w:rsidR="00DC34D4" w:rsidRDefault="0069609D">
      <w:r>
        <w:t>Yearlong</w:t>
      </w:r>
      <w:r w:rsidR="0056661F">
        <w:t xml:space="preserve"> residency in 2</w:t>
      </w:r>
      <w:r w:rsidR="0056661F" w:rsidRPr="0056661F">
        <w:rPr>
          <w:vertAlign w:val="superscript"/>
        </w:rPr>
        <w:t>nd</w:t>
      </w:r>
      <w:r w:rsidR="0056661F">
        <w:t xml:space="preserve"> and 3</w:t>
      </w:r>
      <w:r w:rsidR="0056661F" w:rsidRPr="0056661F">
        <w:rPr>
          <w:vertAlign w:val="superscript"/>
        </w:rPr>
        <w:t>rd</w:t>
      </w:r>
      <w:r w:rsidR="0056661F">
        <w:t xml:space="preserve"> </w:t>
      </w:r>
      <w:r>
        <w:t>grades</w:t>
      </w:r>
      <w:r w:rsidR="0056661F">
        <w:t xml:space="preserve"> as a part of the CAT program at ETSU </w:t>
      </w:r>
    </w:p>
    <w:p w14:paraId="5F822671" w14:textId="76DA6754" w:rsidR="00B76352" w:rsidRDefault="00B76352">
      <w:pPr>
        <w:rPr>
          <w:i/>
          <w:iCs/>
        </w:rPr>
      </w:pPr>
      <w:r w:rsidRPr="00B76352">
        <w:rPr>
          <w:i/>
          <w:iCs/>
        </w:rPr>
        <w:t xml:space="preserve">University School Graduate Assistant 2021-2022 </w:t>
      </w:r>
      <w:r w:rsidR="00F522B8">
        <w:rPr>
          <w:i/>
          <w:iCs/>
        </w:rPr>
        <w:t xml:space="preserve">– Taught k-8 technology class </w:t>
      </w:r>
    </w:p>
    <w:p w14:paraId="7AB7B451" w14:textId="26EC209A" w:rsidR="00F522B8" w:rsidRPr="00B76352" w:rsidRDefault="00F522B8">
      <w:pPr>
        <w:rPr>
          <w:i/>
          <w:iCs/>
        </w:rPr>
      </w:pPr>
      <w:r>
        <w:t>4</w:t>
      </w:r>
      <w:r w:rsidRPr="00F522B8">
        <w:rPr>
          <w:vertAlign w:val="superscript"/>
        </w:rPr>
        <w:t>th</w:t>
      </w:r>
      <w:r>
        <w:t xml:space="preserve"> grade instructor – University School 2022-2023 </w:t>
      </w:r>
    </w:p>
    <w:p w14:paraId="6E9ECA99" w14:textId="12419539" w:rsidR="00DC34D4" w:rsidRDefault="0056661F">
      <w:pPr>
        <w:pStyle w:val="Heading1"/>
      </w:pPr>
      <w:r>
        <w:t xml:space="preserve">Programs </w:t>
      </w:r>
    </w:p>
    <w:p w14:paraId="5CCF45E4" w14:textId="24CC8377" w:rsidR="00DC34D4" w:rsidRDefault="0056661F">
      <w:pPr>
        <w:pStyle w:val="Heading2"/>
      </w:pPr>
      <w:r>
        <w:t>ISCLICEE</w:t>
      </w:r>
    </w:p>
    <w:p w14:paraId="16B934D7" w14:textId="7ECF6332" w:rsidR="00DC34D4" w:rsidRDefault="0056661F">
      <w:proofErr w:type="spellStart"/>
      <w:r>
        <w:t>iSCLICEE</w:t>
      </w:r>
      <w:proofErr w:type="spellEnd"/>
      <w:r w:rsidR="00B76352">
        <w:t xml:space="preserve"> 2020-2021 student fellow. Integrating </w:t>
      </w:r>
      <w:r w:rsidR="0047366C">
        <w:t xml:space="preserve">STEM and Literacy with Computation in Elementary Education. The program focuses on teaching preservice </w:t>
      </w:r>
      <w:r w:rsidR="00F522B8">
        <w:t xml:space="preserve">teacher’s </w:t>
      </w:r>
      <w:r w:rsidR="0047366C">
        <w:t xml:space="preserve">skills in the classroom to promote computational thinking and STEM techniques. </w:t>
      </w:r>
    </w:p>
    <w:sectPr w:rsidR="00DC34D4">
      <w:headerReference w:type="default" r:id="rId8"/>
      <w:footerReference w:type="default" r:id="rId9"/>
      <w:headerReference w:type="first" r:id="rId10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EC5C6" w14:textId="77777777" w:rsidR="005250F9" w:rsidRDefault="005250F9">
      <w:pPr>
        <w:spacing w:after="0" w:line="240" w:lineRule="auto"/>
      </w:pPr>
      <w:r>
        <w:separator/>
      </w:r>
    </w:p>
  </w:endnote>
  <w:endnote w:type="continuationSeparator" w:id="0">
    <w:p w14:paraId="49EE14DE" w14:textId="77777777" w:rsidR="005250F9" w:rsidRDefault="0052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3A9FDD" w14:textId="77777777" w:rsidR="00DC34D4" w:rsidRDefault="000000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7C2FE" w14:textId="77777777" w:rsidR="005250F9" w:rsidRDefault="005250F9">
      <w:pPr>
        <w:spacing w:after="0" w:line="240" w:lineRule="auto"/>
      </w:pPr>
      <w:r>
        <w:separator/>
      </w:r>
    </w:p>
  </w:footnote>
  <w:footnote w:type="continuationSeparator" w:id="0">
    <w:p w14:paraId="4357B410" w14:textId="77777777" w:rsidR="005250F9" w:rsidRDefault="0052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5759" w14:textId="77777777" w:rsidR="00DC34D4" w:rsidRDefault="0000000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9F1AA0C" wp14:editId="07155ACA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3ECBB9C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PRbBQMAAI0KAAAOAAAAZHJzL2Uyb0RvYy54bWzsVltP2zAUfp+0/2D5fSRNC6MRKapgoElo&#13;&#10;IGDi2ThOE8nx8Wy3Kfv1O7aTlJs2jUl7ggdj+9y/nPPVR8fbVpKNMLYBVdDJXkqJUBzKRq0K+v32&#13;&#10;7NMhJdYxVTIJShT0QVh6vPj44ajTucigBlkKQ9CJsnmnC1o7p/MksbwWLbN7oIVCYQWmZQ6PZpWU&#13;&#10;hnXovZVJlqYHSQem1Aa4sBZvT6OQLoL/qhLcXVaVFY7IgmJuLqwmrPd+TRZHLF8ZpuuG92mwN2TR&#13;&#10;skZh0NHVKXOMrE3zwlXbcAMWKrfHoU2gqhouQg1YzSR9Vs25gbUOtazybqVHmBDaZzi92S3/tjk3&#13;&#10;+kZfGUSi0yvEIpx8LdvKtP4/Zkm2AbKHETKxdYTj5RQ/wixFZDnKJmm6fzDNsogqrxH6F4a8/vIn&#13;&#10;02QInTxJqNPYInaHgv03FG5qpkUA1+aIwpUhTVnQjBLFWmzUa2wdplZSkFCOD45aI1A2t4jZ21Ca&#13;&#10;Z2k28xiNhbJcG+vOBbTEbwpqMHroJ7a5sC6qDio+qAXZlGeNlOHgh0WcSEM2DNvcbUPG6PyJllRe&#13;&#10;V4G3ig79DUI8lBJ27kEKryfVtagQEfzEWUgkTOQuCONcKDeJopqVIsbeT/GvL220CIUGh95zhfFH&#13;&#10;372DpwUMvmOWvb43FWGgR+P0d4lF49EiRAblRuO2UWBecyCxqj5y1B9AitB4lO6hfMB+MRDpxGp+&#13;&#10;1uBnu2DWXTGD/IHzgJzoLnGpJHQFhX5HSQ3m52v3Xh8bGqWUdMhHBbU/1swISuRXha0+n8xmnsDC&#13;&#10;Ybb/OcODeSy5fyxR6/YEsBcmyL6ah63Xd3LYVgbaO6TOpY+KIqY4xi4od2Y4nLjIk0i+XCyXQQ1J&#13;&#10;SzN3oW409849qr4tb7d3zOi+dx1ywzcYxovlz1o46npLBcu1g6oJ/b3DtccbR90z0n+Y+enLmZ/6&#13;&#10;FvDB/2Lm5/OD2eFhT36v8mP8hrG5BnIdpvp98Av6Pvjvgx/mPVBAePOE347+feYfVY/PQWv3ilz8&#13;&#10;AgAA//8DAFBLAwQUAAYACAAAACEAoLWfbN8AAAALAQAADwAAAGRycy9kb3ducmV2LnhtbExPTUvD&#13;&#10;QBC9F/wPywje2k2NtSXNpohFKh4Eq6DedrPTJJidDdltGv31jl708uDxZt5HvhldKwbsQ+NJwXyW&#13;&#10;gEAqvW2oUvDyfDddgQhRk9WtJ1TwiQE2xdkk15n1J3rCYR8rwSYUMq2gjrHLpAxljU6Hme+QWDv4&#13;&#10;3unItK+k7fWJzV0rL5PkWjrdECfUusPbGsuP/dFxyO5+sO+4Td+WX+H1wZj00YSdUhfn43bNcLMG&#13;&#10;EXGMfx/ws4H7Q8HFjD+SDaJVwGviL7K2SK6YGj5arNIlyCKX/zcU3wAAAP//AwBQSwECLQAUAAYA&#13;&#10;CAAAACEAtoM4kv4AAADhAQAAEwAAAAAAAAAAAAAAAAAAAAAAW0NvbnRlbnRfVHlwZXNdLnhtbFBL&#13;&#10;AQItABQABgAIAAAAIQA4/SH/1gAAAJQBAAALAAAAAAAAAAAAAAAAAC8BAABfcmVscy8ucmVsc1BL&#13;&#10;AQItABQABgAIAAAAIQAZePRbBQMAAI0KAAAOAAAAAAAAAAAAAAAAAC4CAABkcnMvZTJvRG9jLnht&#13;&#10;bFBLAQItABQABgAIAAAAIQCgtZ9s3wAAAAsBAAAPAAAAAAAAAAAAAAAAAF8FAABkcnMvZG93bnJl&#13;&#10;di54bWxQSwUGAAAAAAQABADzAAAAawYAAAAA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E140" w14:textId="77777777" w:rsidR="00DC34D4" w:rsidRDefault="0000000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948B559" wp14:editId="5561F97D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E38B794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9glbBAMAAI0KAAAOAAAAZHJzL2Uyb0RvYy54bWzsVt1P2zAQf5+0/8Hy+0gaSqERKapgoElo&#13;&#10;IGDi2Th2EsmxPdtt2v31O9tJypc2qdPe6IPrj7vf3f18d/Hp2aYVaM2MbZQs8OQgxYhJqspGVgX+&#13;&#10;8XD55QQj64gsiVCSFXjLLD5bfP502umcZapWomQGAYi0eacLXDun8ySxtGYtsQdKMwmHXJmWOFia&#13;&#10;KikN6QC9FUmWprOkU6bURlFmLexexEO8CPicM+puOLfMIVFg8M2F0YTxyY/J4pTklSG6bmjvBtnD&#13;&#10;i5Y0EoyOUBfEEbQyzRuotqFGWcXdAVVtojhvKAsxQDST9FU0V0atdIilyrtKjzQBta942huWfl9f&#13;&#10;GX2vbw0w0ekKuAgrH8uGm9b/g5doEyjbjpSxjUMUNg/hEqYpMEvhbJKmR7PDLIus0hqof6NI669/&#13;&#10;U00G08kLhzoNKWJ3LNh/Y+G+JpoFcm0OLNwa1JQFnmEkSQuJegepQ2QlGJr5cLxxkBqJsrkFzvZj&#13;&#10;aZ6l2dSDjoGSXBvrrphqkZ8U2ID1kE9kfW1dFB1EvFGrRFNeNkKEhS8Wdi4MWhNIc7cJFwDgL6SE&#13;&#10;9LJSea0I6HeA4iGUMHNbwbyckHeMAyNwxVlwJFTkzgihlEk3iUc1KVm0fZTCrw9t1AiBBkCPzMH+&#13;&#10;iN0DvAxgwI5e9vJelYWCHpXTPzkWlUeNYFlJNyq3jVTmPQABUfWWo/xAUqTGs/Skyi3ki1GxnVhN&#13;&#10;Lxu4tmti3S0x0D+gHqAnuhsYuFBdgVU/w6hW5td7+14eEhpOMeqgHxXY/lwRwzAS3ySk+nwynfoG&#13;&#10;FhbTo+MMFub5ydPzE7lqzxXkwgS6r6Zh6uWdGKbcqPYRWufSW4UjIinYLjB1Zlicu9gnoflStlwG&#13;&#10;MWhamrhrea+pB/es+rR82DwSo/vcddAbvquhvEj+KoWjrNeUarlyijchv3e89nxDqcey++81f/y2&#13;&#10;5o/3qPn5fDY9Oemb37v9Md5hTK6huQ5V/VH4Bf4o/I/CD9/40ALCmyd8O/r3mX9UPV8Hqd0rcvEb&#13;&#10;AAD//wMAUEsDBBQABgAIAAAAIQCgtZ9s3wAAAAsBAAAPAAAAZHJzL2Rvd25yZXYueG1sTE9NS8NA&#13;&#10;EL0X/A/LCN7aTY21Jc2miEUqHgSroN52s9MkmJ0N2W0a/fWOXvTy4PFm3ke+GV0rBuxD40nBfJaA&#13;&#10;QCq9bahS8PJ8N12BCFGT1a0nVPCJATbF2STXmfUnesJhHyvBJhQyraCOscukDGWNToeZ75BYO/je&#13;&#10;6ci0r6Tt9YnNXSsvk+RaOt0QJ9S6w9say4/90XHI7n6w77hN35Zf4fXBmPTRhJ1SF+fjds1wswYR&#13;&#10;cYx/H/CzgftDwcWMP5INolXAa+IvsrZIrpgaPlqs0iXIIpf/NxTfAAAA//8DAFBLAQItABQABgAI&#13;&#10;AAAAIQC2gziS/gAAAOEBAAATAAAAAAAAAAAAAAAAAAAAAABbQ29udGVudF9UeXBlc10ueG1sUEsB&#13;&#10;Ai0AFAAGAAgAAAAhADj9If/WAAAAlAEAAAsAAAAAAAAAAAAAAAAALwEAAF9yZWxzLy5yZWxzUEsB&#13;&#10;Ai0AFAAGAAgAAAAhAEP2CVsEAwAAjQoAAA4AAAAAAAAAAAAAAAAALgIAAGRycy9lMm9Eb2MueG1s&#13;&#10;UEsBAi0AFAAGAAgAAAAhAKC1n2zfAAAACwEAAA8AAAAAAAAAAAAAAAAAXgUAAGRycy9kb3ducmV2&#13;&#10;LnhtbFBLBQYAAAAABAAEAPMAAABqBgAAAAA=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40738845">
    <w:abstractNumId w:val="9"/>
  </w:num>
  <w:num w:numId="2" w16cid:durableId="98835466">
    <w:abstractNumId w:val="7"/>
  </w:num>
  <w:num w:numId="3" w16cid:durableId="1075930034">
    <w:abstractNumId w:val="6"/>
  </w:num>
  <w:num w:numId="4" w16cid:durableId="601039109">
    <w:abstractNumId w:val="5"/>
  </w:num>
  <w:num w:numId="5" w16cid:durableId="285545408">
    <w:abstractNumId w:val="4"/>
  </w:num>
  <w:num w:numId="6" w16cid:durableId="1320690220">
    <w:abstractNumId w:val="8"/>
  </w:num>
  <w:num w:numId="7" w16cid:durableId="1747877852">
    <w:abstractNumId w:val="3"/>
  </w:num>
  <w:num w:numId="8" w16cid:durableId="393894507">
    <w:abstractNumId w:val="2"/>
  </w:num>
  <w:num w:numId="9" w16cid:durableId="273563444">
    <w:abstractNumId w:val="1"/>
  </w:num>
  <w:num w:numId="10" w16cid:durableId="806555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1F"/>
    <w:rsid w:val="0004127F"/>
    <w:rsid w:val="0047366C"/>
    <w:rsid w:val="005250F9"/>
    <w:rsid w:val="0056661F"/>
    <w:rsid w:val="0069609D"/>
    <w:rsid w:val="00AE0EB6"/>
    <w:rsid w:val="00B76352"/>
    <w:rsid w:val="00DC34D4"/>
    <w:rsid w:val="00F5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44E49"/>
  <w15:chartTrackingRefBased/>
  <w15:docId w15:val="{0A6487A3-0492-204B-BC0C-7DE4EF41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69609D"/>
    <w:rPr>
      <w:color w:val="3D859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ambersp@etsu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itonchambers/Library/Containers/com.microsoft.Word/Data/Library/Application%20Support/Microsoft/Office/16.0/DTS/en-US%7b464843A1-815D-AF46-A526-19D4C3B3DA5C%7d/%7bE8A21979-9E68-0C4A-AA33-DAB91728E58A%7dtf1000207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AC817748D5EE408FD22A53B9A9D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45339-0FC0-4343-A205-127FABA200B9}"/>
      </w:docPartPr>
      <w:docPartBody>
        <w:p w:rsidR="0048240F" w:rsidRDefault="00000000">
          <w:pPr>
            <w:pStyle w:val="2CAC817748D5EE408FD22A53B9A9DF9D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BF"/>
    <w:rsid w:val="0048240F"/>
    <w:rsid w:val="005B6CBF"/>
    <w:rsid w:val="00A2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A1F3785E651744A2EAD2E5B8FDBF80">
    <w:name w:val="88A1F3785E651744A2EAD2E5B8FDBF80"/>
  </w:style>
  <w:style w:type="paragraph" w:customStyle="1" w:styleId="2CAC817748D5EE408FD22A53B9A9DF9D">
    <w:name w:val="2CAC817748D5EE408FD22A53B9A9DF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{E8A21979-9E68-0C4A-AA33-DAB91728E58A}tf10002079.dotx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Chambers, Paiton</cp:lastModifiedBy>
  <cp:revision>2</cp:revision>
  <dcterms:created xsi:type="dcterms:W3CDTF">2022-10-18T19:35:00Z</dcterms:created>
  <dcterms:modified xsi:type="dcterms:W3CDTF">2022-10-18T19:35:00Z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